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6C" w:rsidRPr="005905D6" w:rsidRDefault="00F53C6C">
      <w:pPr>
        <w:pStyle w:val="Sidhuvud"/>
        <w:tabs>
          <w:tab w:val="clear" w:pos="4536"/>
          <w:tab w:val="clear" w:pos="9072"/>
          <w:tab w:val="right" w:pos="8222"/>
        </w:tabs>
      </w:pPr>
      <w:bookmarkStart w:id="0" w:name="_GoBack"/>
      <w:bookmarkEnd w:id="0"/>
    </w:p>
    <w:p w:rsidR="00F53C6C" w:rsidRDefault="00DF2D37" w:rsidP="00DF2D37">
      <w:pPr>
        <w:tabs>
          <w:tab w:val="clear" w:pos="567"/>
          <w:tab w:val="clear" w:pos="3686"/>
          <w:tab w:val="clear" w:pos="7371"/>
          <w:tab w:val="left" w:pos="1590"/>
        </w:tabs>
      </w:pPr>
      <w:r>
        <w:rPr>
          <w:noProof/>
        </w:rPr>
        <w:drawing>
          <wp:inline distT="0" distB="0" distL="0" distR="0" wp14:anchorId="404B370B" wp14:editId="208B766B">
            <wp:extent cx="1543050" cy="451417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K_logo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78" cy="45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F53C6C" w:rsidRDefault="009C0CDF">
      <w:pPr>
        <w:tabs>
          <w:tab w:val="right" w:pos="8222"/>
        </w:tabs>
        <w:rPr>
          <w:rStyle w:val="Sidnummer"/>
        </w:rPr>
      </w:pPr>
      <w:r>
        <w:tab/>
      </w:r>
      <w:r>
        <w:tab/>
      </w:r>
      <w:bookmarkStart w:id="1" w:name="datum"/>
      <w:bookmarkEnd w:id="1"/>
      <w:r w:rsidR="00DF2D37">
        <w:t>2021-xx-xx</w:t>
      </w:r>
      <w:r>
        <w:tab/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 w:rsidR="00F53C6C">
        <w:rPr>
          <w:rStyle w:val="Sidnummer"/>
        </w:rPr>
        <w:fldChar w:fldCharType="separate"/>
      </w:r>
      <w:r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 xml:space="preserve"> (</w:t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 w:rsidR="00F53C6C">
        <w:rPr>
          <w:rStyle w:val="Sidnummer"/>
        </w:rPr>
        <w:fldChar w:fldCharType="separate"/>
      </w:r>
      <w:r w:rsidR="005905D6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>)</w:t>
      </w:r>
    </w:p>
    <w:p w:rsidR="00F53C6C" w:rsidRDefault="00F53C6C"/>
    <w:p w:rsidR="00F53C6C" w:rsidRDefault="00F53C6C">
      <w:pPr>
        <w:pStyle w:val="Sidhuvud"/>
        <w:tabs>
          <w:tab w:val="clear" w:pos="4536"/>
          <w:tab w:val="clear" w:pos="9072"/>
        </w:tabs>
      </w:pPr>
    </w:p>
    <w:p w:rsidR="005905D6" w:rsidRPr="0076765E" w:rsidRDefault="005B221F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b/>
          <w:sz w:val="28"/>
          <w:szCs w:val="28"/>
        </w:rPr>
      </w:pPr>
      <w:bookmarkStart w:id="2" w:name="start"/>
      <w:bookmarkEnd w:id="2"/>
      <w:r w:rsidRPr="0076765E">
        <w:rPr>
          <w:b/>
          <w:sz w:val="28"/>
          <w:szCs w:val="28"/>
        </w:rPr>
        <w:t>LOV Daglig verksamhet och korttidsvistelse</w:t>
      </w:r>
      <w:r w:rsidR="0076765E">
        <w:rPr>
          <w:b/>
          <w:sz w:val="28"/>
          <w:szCs w:val="28"/>
        </w:rPr>
        <w:t xml:space="preserve">,  </w:t>
      </w:r>
      <w:r w:rsidR="0076765E" w:rsidRPr="0076765E">
        <w:rPr>
          <w:b/>
          <w:sz w:val="28"/>
          <w:szCs w:val="28"/>
        </w:rPr>
        <w:t>Dnr Son 2021/310</w:t>
      </w:r>
    </w:p>
    <w:p w:rsidR="0076765E" w:rsidRDefault="0076765E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b/>
        </w:rPr>
      </w:pPr>
    </w:p>
    <w:p w:rsidR="0076765E" w:rsidRPr="005B221F" w:rsidRDefault="0076765E" w:rsidP="00415D52">
      <w:pPr>
        <w:tabs>
          <w:tab w:val="clear" w:pos="0"/>
          <w:tab w:val="clear" w:pos="567"/>
          <w:tab w:val="clear" w:pos="3686"/>
          <w:tab w:val="clear" w:pos="7371"/>
        </w:tabs>
        <w:rPr>
          <w:b/>
        </w:rPr>
      </w:pPr>
    </w:p>
    <w:p w:rsidR="00925F57" w:rsidRDefault="00925F57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E427DD" w:rsidRPr="00925F57" w:rsidRDefault="005905D6" w:rsidP="00925F57">
      <w:pPr>
        <w:pStyle w:val="Rubrik1"/>
        <w:tabs>
          <w:tab w:val="clear" w:pos="0"/>
          <w:tab w:val="clear" w:pos="567"/>
          <w:tab w:val="clear" w:pos="3686"/>
          <w:tab w:val="clear" w:pos="4820"/>
          <w:tab w:val="clear" w:pos="7371"/>
        </w:tabs>
        <w:rPr>
          <w:rFonts w:ascii="Times New Roman" w:hAnsi="Times New Roman"/>
          <w:bCs w:val="0"/>
        </w:rPr>
      </w:pPr>
      <w:r w:rsidRPr="00925F57">
        <w:rPr>
          <w:rFonts w:ascii="Times New Roman" w:hAnsi="Times New Roman"/>
          <w:bCs w:val="0"/>
        </w:rPr>
        <w:t>ANSÖKNINGSFORMULÄR</w:t>
      </w:r>
    </w:p>
    <w:p w:rsidR="005905D6" w:rsidRDefault="005905D6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21"/>
        <w:gridCol w:w="6315"/>
      </w:tblGrid>
      <w:tr w:rsidR="00DF2D37" w:rsidTr="00931253">
        <w:tc>
          <w:tcPr>
            <w:tcW w:w="3510" w:type="dxa"/>
          </w:tcPr>
          <w:p w:rsidR="00DF2D37" w:rsidRDefault="00DF2D37" w:rsidP="00931253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>Företagsnamn</w:t>
            </w:r>
          </w:p>
        </w:tc>
        <w:tc>
          <w:tcPr>
            <w:tcW w:w="6521" w:type="dxa"/>
          </w:tcPr>
          <w:p w:rsidR="00DF2D37" w:rsidRDefault="00DF2D37" w:rsidP="00931253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>Organisationsnummer: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>Besöksadress: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>Postadress: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>Telefon: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>Fax: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>Hemsida: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P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rPr>
                <w:b/>
              </w:rPr>
            </w:pPr>
            <w:r w:rsidRPr="00DF2D37">
              <w:rPr>
                <w:b/>
              </w:rPr>
              <w:t>Kontaktperson för ansökan: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 xml:space="preserve">    Telefon till kontaktperson: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t xml:space="preserve">    Mejladress till kontaktperson: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P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rPr>
                <w:b/>
              </w:rPr>
            </w:pPr>
            <w:r w:rsidRPr="00DF2D37">
              <w:rPr>
                <w:b/>
              </w:rPr>
              <w:t>Avtalsansvarig: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P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rPr>
                <w:b/>
              </w:rPr>
              <w:t xml:space="preserve">    </w:t>
            </w:r>
            <w:r>
              <w:t>Telefon till avtalsansvarig: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P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  <w:r>
              <w:rPr>
                <w:b/>
              </w:rPr>
              <w:t xml:space="preserve">    </w:t>
            </w:r>
            <w:r>
              <w:t>Mejladress till avtalsansvarig:</w:t>
            </w: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  <w:tr w:rsidR="00DF2D37" w:rsidTr="00931253">
        <w:tc>
          <w:tcPr>
            <w:tcW w:w="3510" w:type="dxa"/>
          </w:tcPr>
          <w:p w:rsidR="00DF2D37" w:rsidRP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rPr>
                <w:b/>
              </w:rPr>
            </w:pPr>
          </w:p>
        </w:tc>
        <w:tc>
          <w:tcPr>
            <w:tcW w:w="6521" w:type="dxa"/>
          </w:tcPr>
          <w:p w:rsidR="00DF2D37" w:rsidRDefault="00DF2D37" w:rsidP="00415D5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</w:pPr>
          </w:p>
        </w:tc>
      </w:tr>
    </w:tbl>
    <w:p w:rsidR="005905D6" w:rsidRPr="003446AF" w:rsidRDefault="005905D6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925F57" w:rsidRDefault="00925F57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925F57" w:rsidRDefault="00925F57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  <w:r w:rsidRPr="00DF2D37">
        <w:rPr>
          <w:b/>
        </w:rPr>
        <w:t>Und</w:t>
      </w:r>
      <w:r w:rsidR="00E849D1">
        <w:rPr>
          <w:b/>
        </w:rPr>
        <w:t>erskrift av behörig företrädare eller en digital signering:</w:t>
      </w:r>
    </w:p>
    <w:p w:rsidR="00931253" w:rsidRDefault="00931253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</w:p>
    <w:p w:rsidR="00931253" w:rsidRDefault="00931253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</w:p>
    <w:p w:rsidR="00931253" w:rsidRDefault="00931253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</w:p>
    <w:p w:rsidR="00E849D1" w:rsidRDefault="00931253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  <w:r>
        <w:rPr>
          <w:b/>
        </w:rPr>
        <w:t xml:space="preserve">Namnteckning </w:t>
      </w:r>
    </w:p>
    <w:p w:rsidR="00E849D1" w:rsidRDefault="00E849D1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</w:p>
    <w:p w:rsidR="00E849D1" w:rsidRDefault="00E849D1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</w:p>
    <w:p w:rsidR="00E849D1" w:rsidRDefault="00E849D1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</w:p>
    <w:p w:rsidR="00931253" w:rsidRPr="00DF2D37" w:rsidRDefault="00E849D1" w:rsidP="00931253">
      <w:pPr>
        <w:tabs>
          <w:tab w:val="clear" w:pos="0"/>
          <w:tab w:val="clear" w:pos="567"/>
          <w:tab w:val="clear" w:pos="3686"/>
          <w:tab w:val="clear" w:pos="7371"/>
        </w:tabs>
        <w:ind w:left="227"/>
        <w:rPr>
          <w:b/>
        </w:rPr>
      </w:pPr>
      <w:r>
        <w:rPr>
          <w:b/>
        </w:rPr>
        <w:t>Namn</w:t>
      </w:r>
      <w:r w:rsidR="00931253">
        <w:rPr>
          <w:b/>
        </w:rPr>
        <w:t>förtydligande</w:t>
      </w:r>
    </w:p>
    <w:p w:rsidR="00925F57" w:rsidRDefault="00925F57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5905D6" w:rsidRDefault="005905D6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p w:rsidR="005905D6" w:rsidRDefault="005905D6" w:rsidP="00415D52">
      <w:pPr>
        <w:tabs>
          <w:tab w:val="clear" w:pos="0"/>
          <w:tab w:val="clear" w:pos="567"/>
          <w:tab w:val="clear" w:pos="3686"/>
          <w:tab w:val="clear" w:pos="7371"/>
        </w:tabs>
      </w:pPr>
    </w:p>
    <w:sectPr w:rsidR="005905D6" w:rsidSect="00931253">
      <w:headerReference w:type="default" r:id="rId8"/>
      <w:footerReference w:type="default" r:id="rId9"/>
      <w:footerReference w:type="first" r:id="rId10"/>
      <w:pgSz w:w="11906" w:h="16838" w:code="9"/>
      <w:pgMar w:top="1440" w:right="1080" w:bottom="1440" w:left="1080" w:header="720" w:footer="4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F7" w:rsidRDefault="008364F7">
      <w:r>
        <w:separator/>
      </w:r>
    </w:p>
  </w:endnote>
  <w:endnote w:type="continuationSeparator" w:id="0">
    <w:p w:rsidR="008364F7" w:rsidRDefault="0083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25F57">
    <w:pPr>
      <w:pStyle w:val="Sidfot"/>
      <w:tabs>
        <w:tab w:val="clear" w:pos="0"/>
        <w:tab w:val="clear" w:pos="567"/>
        <w:tab w:val="clear" w:pos="3686"/>
        <w:tab w:val="clear" w:pos="4536"/>
        <w:tab w:val="clear" w:pos="9072"/>
        <w:tab w:val="left" w:pos="3710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sz w:val="14"/>
      </w:rPr>
      <w:t>Anbudsformulär</w:t>
    </w:r>
    <w:r w:rsidR="009C0CDF">
      <w:rPr>
        <w:rFonts w:ascii="Arial" w:hAnsi="Arial"/>
        <w:bCs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F7" w:rsidRDefault="008364F7">
      <w:r>
        <w:separator/>
      </w:r>
    </w:p>
  </w:footnote>
  <w:footnote w:type="continuationSeparator" w:id="0">
    <w:p w:rsidR="008364F7" w:rsidRDefault="0083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415D52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72CC20" wp14:editId="6C0DC129">
          <wp:simplePos x="0" y="0"/>
          <wp:positionH relativeFrom="column">
            <wp:posOffset>-328295</wp:posOffset>
          </wp:positionH>
          <wp:positionV relativeFrom="paragraph">
            <wp:posOffset>-40640</wp:posOffset>
          </wp:positionV>
          <wp:extent cx="1624330" cy="277495"/>
          <wp:effectExtent l="19050" t="0" r="0" b="0"/>
          <wp:wrapNone/>
          <wp:docPr id="2" name="Bildobjekt 1" descr="jarfalla_kommun_1v_sv_4,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falla_kommun_1v_sv_4,5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433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0CDF">
      <w:tab/>
    </w:r>
    <w:r w:rsidR="009C0CDF">
      <w:tab/>
    </w:r>
    <w:r w:rsidR="005905D6">
      <w:t>2016-09-09</w:t>
    </w:r>
    <w:r w:rsidR="009C0CDF">
      <w:tab/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PAGE </w:instrText>
    </w:r>
    <w:r w:rsidR="00F53C6C">
      <w:rPr>
        <w:rStyle w:val="Sidnummer"/>
      </w:rPr>
      <w:fldChar w:fldCharType="separate"/>
    </w:r>
    <w:r w:rsidR="00DF2D37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 xml:space="preserve"> (</w:t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NUMPAGES </w:instrText>
    </w:r>
    <w:r w:rsidR="00F53C6C">
      <w:rPr>
        <w:rStyle w:val="Sidnummer"/>
      </w:rPr>
      <w:fldChar w:fldCharType="separate"/>
    </w:r>
    <w:r w:rsidR="00DF2D37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>)</w:t>
    </w:r>
  </w:p>
  <w:p w:rsidR="00F53C6C" w:rsidRDefault="00F53C6C">
    <w:pPr>
      <w:pStyle w:val="Sidhuvud"/>
      <w:tabs>
        <w:tab w:val="clear" w:pos="4536"/>
      </w:tabs>
    </w:pPr>
  </w:p>
  <w:p w:rsidR="00F53C6C" w:rsidRDefault="00F53C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D6"/>
    <w:rsid w:val="00023ABF"/>
    <w:rsid w:val="001840A9"/>
    <w:rsid w:val="001F203A"/>
    <w:rsid w:val="003446AF"/>
    <w:rsid w:val="00415D52"/>
    <w:rsid w:val="005905D6"/>
    <w:rsid w:val="005B221F"/>
    <w:rsid w:val="005B7577"/>
    <w:rsid w:val="00611A89"/>
    <w:rsid w:val="00615968"/>
    <w:rsid w:val="006933AD"/>
    <w:rsid w:val="006F20CC"/>
    <w:rsid w:val="0076765E"/>
    <w:rsid w:val="008364F7"/>
    <w:rsid w:val="00925F57"/>
    <w:rsid w:val="00931253"/>
    <w:rsid w:val="009C0CDF"/>
    <w:rsid w:val="00A109C1"/>
    <w:rsid w:val="00B44440"/>
    <w:rsid w:val="00BD5935"/>
    <w:rsid w:val="00C4140C"/>
    <w:rsid w:val="00D87463"/>
    <w:rsid w:val="00DF2D37"/>
    <w:rsid w:val="00E427DD"/>
    <w:rsid w:val="00E4321C"/>
    <w:rsid w:val="00E849D1"/>
    <w:rsid w:val="00EA4B7F"/>
    <w:rsid w:val="00EB32D3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13F8C9-F99F-428C-9E31-C0D4F5D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uiPriority w:val="59"/>
    <w:rsid w:val="00DF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</Template>
  <TotalTime>0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528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Sjöberg</dc:creator>
  <cp:lastModifiedBy>Jonathan Swärd</cp:lastModifiedBy>
  <cp:revision>2</cp:revision>
  <cp:lastPrinted>2001-03-18T06:12:00Z</cp:lastPrinted>
  <dcterms:created xsi:type="dcterms:W3CDTF">2021-10-12T08:13:00Z</dcterms:created>
  <dcterms:modified xsi:type="dcterms:W3CDTF">2021-10-12T08:13:00Z</dcterms:modified>
</cp:coreProperties>
</file>